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7FE4" w14:textId="2A5BA19D" w:rsidR="00CC7F0B" w:rsidRDefault="000B0170">
      <w:r>
        <w:t xml:space="preserve">Middlesex Elgin Chapter would like to offer </w:t>
      </w:r>
      <w:r w:rsidR="00F53FCD">
        <w:t xml:space="preserve">undergraduate nursing </w:t>
      </w:r>
      <w:r>
        <w:t>student members an opportunity to attend the 2020 Registered Nurses Association of Ontario (RNAO) Annual General Meeting (AGM) on June 12</w:t>
      </w:r>
      <w:r w:rsidRPr="000B0170">
        <w:rPr>
          <w:vertAlign w:val="superscript"/>
        </w:rPr>
        <w:t>th</w:t>
      </w:r>
      <w:r>
        <w:t>, 2020.</w:t>
      </w:r>
    </w:p>
    <w:p w14:paraId="307F2135" w14:textId="47AE7FED" w:rsidR="000B0170" w:rsidRDefault="000B0170">
      <w:r>
        <w:t>The Chapter will provide reimbursement to cover the following costs:</w:t>
      </w:r>
    </w:p>
    <w:p w14:paraId="0C6E8CC7" w14:textId="4CFC65F0" w:rsidR="000B0170" w:rsidRDefault="000B0170" w:rsidP="000B0170">
      <w:pPr>
        <w:pStyle w:val="ListParagraph"/>
        <w:numPr>
          <w:ilvl w:val="0"/>
          <w:numId w:val="3"/>
        </w:numPr>
      </w:pPr>
      <w:r>
        <w:t xml:space="preserve">Travel to and from Toronto </w:t>
      </w:r>
    </w:p>
    <w:p w14:paraId="09DF7A03" w14:textId="6840CDBB" w:rsidR="000B0170" w:rsidRDefault="000B0170" w:rsidP="000B0170">
      <w:pPr>
        <w:pStyle w:val="ListParagraph"/>
        <w:numPr>
          <w:ilvl w:val="1"/>
          <w:numId w:val="3"/>
        </w:numPr>
      </w:pPr>
      <w:r>
        <w:t>$0.40/km</w:t>
      </w:r>
      <w:r w:rsidR="00CB344D">
        <w:t xml:space="preserve"> (Claims for km reimbursement are calculated from home address to and from hotel address)</w:t>
      </w:r>
    </w:p>
    <w:p w14:paraId="175AF376" w14:textId="43E9FC81" w:rsidR="000B0170" w:rsidRDefault="000B0170" w:rsidP="000B0170">
      <w:pPr>
        <w:pStyle w:val="ListParagraph"/>
        <w:numPr>
          <w:ilvl w:val="1"/>
          <w:numId w:val="3"/>
        </w:numPr>
      </w:pPr>
      <w:r>
        <w:t>Economy bus or train fare</w:t>
      </w:r>
      <w:r w:rsidR="00CB344D">
        <w:t xml:space="preserve"> plus taxi from station if needed (share where possible)</w:t>
      </w:r>
    </w:p>
    <w:p w14:paraId="4D6610BB" w14:textId="65E09B83" w:rsidR="000B0170" w:rsidRDefault="00CB344D" w:rsidP="000B0170">
      <w:pPr>
        <w:pStyle w:val="ListParagraph"/>
        <w:numPr>
          <w:ilvl w:val="0"/>
          <w:numId w:val="3"/>
        </w:numPr>
      </w:pPr>
      <w:r>
        <w:t>Shared o</w:t>
      </w:r>
      <w:r w:rsidR="000B0170">
        <w:t xml:space="preserve">vernight accommodation, at recommended hotel. If you choose to room </w:t>
      </w:r>
      <w:r>
        <w:t>alone,</w:t>
      </w:r>
      <w:r w:rsidR="000B0170">
        <w:t xml:space="preserve"> you must pay the other 50% of the room cost. Hotel room must be booked </w:t>
      </w:r>
      <w:r>
        <w:t>by the deadline</w:t>
      </w:r>
      <w:r w:rsidR="000B0170">
        <w:t xml:space="preserve"> to receive the RNAO discount rate</w:t>
      </w:r>
    </w:p>
    <w:p w14:paraId="459F538A" w14:textId="4339A557" w:rsidR="00CB344D" w:rsidRDefault="00CB344D" w:rsidP="000B0170">
      <w:pPr>
        <w:pStyle w:val="ListParagraph"/>
        <w:numPr>
          <w:ilvl w:val="0"/>
          <w:numId w:val="3"/>
        </w:numPr>
      </w:pPr>
      <w:r>
        <w:t>Maximum meal allowance $</w:t>
      </w:r>
      <w:r w:rsidR="005A2DF2">
        <w:t>60</w:t>
      </w:r>
      <w:r>
        <w:t>.00</w:t>
      </w:r>
      <w:r w:rsidR="005A2DF2">
        <w:t xml:space="preserve"> (Thursd</w:t>
      </w:r>
      <w:r w:rsidR="007A6291">
        <w:t xml:space="preserve">ay dinner, Friday breakfast, </w:t>
      </w:r>
      <w:r w:rsidR="005A2DF2">
        <w:t>lunch</w:t>
      </w:r>
      <w:r w:rsidR="007A6291">
        <w:t xml:space="preserve"> and dinner</w:t>
      </w:r>
      <w:bookmarkStart w:id="0" w:name="_GoBack"/>
      <w:bookmarkEnd w:id="0"/>
      <w:r w:rsidR="005A2DF2">
        <w:t>)</w:t>
      </w:r>
      <w:r>
        <w:t xml:space="preserve"> </w:t>
      </w:r>
    </w:p>
    <w:p w14:paraId="27C67252" w14:textId="20173A6A" w:rsidR="000B0170" w:rsidRDefault="00CB344D">
      <w:r>
        <w:t>Reimbursements require legible receipts</w:t>
      </w:r>
      <w:r w:rsidR="005A2DF2">
        <w:t>.</w:t>
      </w:r>
    </w:p>
    <w:p w14:paraId="018479F4" w14:textId="31E0205E" w:rsidR="00CB344D" w:rsidRDefault="00CB344D">
      <w:r>
        <w:t>How to apply:</w:t>
      </w:r>
    </w:p>
    <w:p w14:paraId="7E468E8F" w14:textId="499AAB0A" w:rsidR="00CB344D" w:rsidRDefault="00CB344D">
      <w:r>
        <w:t xml:space="preserve">Submit a </w:t>
      </w:r>
      <w:r w:rsidR="005A2DF2">
        <w:t>250-word</w:t>
      </w:r>
      <w:r>
        <w:t xml:space="preserve"> personal statement about </w:t>
      </w:r>
      <w:r w:rsidR="005A2DF2">
        <w:t xml:space="preserve">how the opportunity to attend the AGM would benefit you as a student nurse. </w:t>
      </w:r>
    </w:p>
    <w:p w14:paraId="4DA08DE7" w14:textId="3E294BB2" w:rsidR="005A2DF2" w:rsidRDefault="005A2DF2">
      <w:r>
        <w:t xml:space="preserve">Please send your statement to Janet Hunt Middlesex Elgin Chapter President at </w:t>
      </w:r>
      <w:hyperlink r:id="rId5" w:history="1">
        <w:r w:rsidRPr="007A5625">
          <w:rPr>
            <w:rStyle w:val="Hyperlink"/>
          </w:rPr>
          <w:t>jhunt@rnao.ca</w:t>
        </w:r>
      </w:hyperlink>
      <w:r>
        <w:t xml:space="preserve"> by April 30</w:t>
      </w:r>
      <w:r w:rsidRPr="005A2DF2">
        <w:rPr>
          <w:vertAlign w:val="superscript"/>
        </w:rPr>
        <w:t>th</w:t>
      </w:r>
      <w:r>
        <w:t>, 2020.</w:t>
      </w:r>
    </w:p>
    <w:p w14:paraId="5149C7E6" w14:textId="0E9C7450" w:rsidR="005A2DF2" w:rsidRDefault="005A2DF2">
      <w:r>
        <w:t>We will announce the names of the two successful applicants during Nursing Week (May 11</w:t>
      </w:r>
      <w:r w:rsidRPr="005A2DF2">
        <w:rPr>
          <w:vertAlign w:val="superscript"/>
        </w:rPr>
        <w:t>th</w:t>
      </w:r>
      <w:r>
        <w:t>-15</w:t>
      </w:r>
      <w:r w:rsidRPr="005A2DF2">
        <w:rPr>
          <w:vertAlign w:val="superscript"/>
        </w:rPr>
        <w:t>th</w:t>
      </w:r>
      <w:r>
        <w:t>).</w:t>
      </w:r>
    </w:p>
    <w:sectPr w:rsidR="005A2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C3C"/>
    <w:multiLevelType w:val="hybridMultilevel"/>
    <w:tmpl w:val="128CC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B544DD"/>
    <w:multiLevelType w:val="hybridMultilevel"/>
    <w:tmpl w:val="4EC07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969B0"/>
    <w:multiLevelType w:val="hybridMultilevel"/>
    <w:tmpl w:val="912CB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0"/>
    <w:rsid w:val="000B0170"/>
    <w:rsid w:val="005A2DF2"/>
    <w:rsid w:val="007A6291"/>
    <w:rsid w:val="00CB344D"/>
    <w:rsid w:val="00CC7F0B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FE1A"/>
  <w15:chartTrackingRefBased/>
  <w15:docId w15:val="{B7457D58-A776-4A38-B02F-E715EF5F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nt@rna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85B91AF1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Hunt</dc:creator>
  <cp:keywords/>
  <dc:description/>
  <cp:lastModifiedBy>Janet Hunt</cp:lastModifiedBy>
  <cp:revision>3</cp:revision>
  <dcterms:created xsi:type="dcterms:W3CDTF">2020-01-27T16:53:00Z</dcterms:created>
  <dcterms:modified xsi:type="dcterms:W3CDTF">2020-01-27T20:29:00Z</dcterms:modified>
</cp:coreProperties>
</file>